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47D1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0D761F74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18E53558" wp14:editId="2C3C27F8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A168CE" w14:textId="51687661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3"/>
        <w:gridCol w:w="4802"/>
      </w:tblGrid>
      <w:tr w:rsidR="00832392" w:rsidRPr="00062C8D" w14:paraId="5AB20F67" w14:textId="77777777" w:rsidTr="00301306">
        <w:tc>
          <w:tcPr>
            <w:tcW w:w="4793" w:type="dxa"/>
          </w:tcPr>
          <w:p w14:paraId="563E5B23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313B1F50" w14:textId="77777777" w:rsidR="006B5C4F" w:rsidRDefault="006B5C4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6B5C4F">
              <w:rPr>
                <w:rFonts w:asciiTheme="minorHAnsi" w:hAnsiTheme="minorHAnsi" w:cs="Times New Roman"/>
              </w:rPr>
              <w:t>ΥΠΟΥΡΓΕΙΟ ΠΑΙΔΕΙΑΣ, ΘΡΗΣΚΕΥΜΑΤΩΝ ΚΑΙ ΑΘΛΗΤΙΣΜΟΥ</w:t>
            </w:r>
          </w:p>
          <w:p w14:paraId="442D127C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102AF16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5A7B7B11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4E2D310A" w14:textId="77777777" w:rsidR="00832392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7"/>
              <w:gridCol w:w="2923"/>
            </w:tblGrid>
            <w:tr w:rsidR="001E7226" w:rsidRPr="001E7226" w14:paraId="20138C43" w14:textId="77777777" w:rsidTr="00BF5DFF">
              <w:tc>
                <w:tcPr>
                  <w:tcW w:w="4480" w:type="dxa"/>
                  <w:gridSpan w:val="2"/>
                </w:tcPr>
                <w:p w14:paraId="4D71C15B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ΓΥΜΝΑΣΙΟ ΑΝΟΙΞΗΣ</w:t>
                  </w:r>
                </w:p>
              </w:tc>
            </w:tr>
            <w:tr w:rsidR="001E7226" w:rsidRPr="001E7226" w14:paraId="0F1BE831" w14:textId="77777777" w:rsidTr="00BF5DFF">
              <w:tc>
                <w:tcPr>
                  <w:tcW w:w="1557" w:type="dxa"/>
                </w:tcPr>
                <w:p w14:paraId="28F8B5C4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Ταχ</w:t>
                  </w:r>
                  <w:proofErr w:type="spellEnd"/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. Δ/</w:t>
                  </w:r>
                  <w:proofErr w:type="spellStart"/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νση</w:t>
                  </w:r>
                  <w:proofErr w:type="spellEnd"/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:</w:t>
                  </w:r>
                </w:p>
              </w:tc>
              <w:tc>
                <w:tcPr>
                  <w:tcW w:w="2923" w:type="dxa"/>
                </w:tcPr>
                <w:p w14:paraId="6861E85B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Κανάρη 2-4</w:t>
                  </w:r>
                </w:p>
              </w:tc>
            </w:tr>
            <w:tr w:rsidR="001E7226" w:rsidRPr="001E7226" w14:paraId="76855398" w14:textId="77777777" w:rsidTr="00BF5DFF">
              <w:tc>
                <w:tcPr>
                  <w:tcW w:w="1557" w:type="dxa"/>
                </w:tcPr>
                <w:p w14:paraId="3CA76051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 xml:space="preserve">T.K. – Πόλη:   </w:t>
                  </w:r>
                </w:p>
              </w:tc>
              <w:tc>
                <w:tcPr>
                  <w:tcW w:w="2923" w:type="dxa"/>
                </w:tcPr>
                <w:p w14:paraId="7C26C5F5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145 69  Άνοιξη</w:t>
                  </w:r>
                </w:p>
              </w:tc>
            </w:tr>
            <w:tr w:rsidR="001E7226" w:rsidRPr="001E7226" w14:paraId="2A78F54B" w14:textId="77777777" w:rsidTr="00BF5DFF">
              <w:tc>
                <w:tcPr>
                  <w:tcW w:w="1557" w:type="dxa"/>
                </w:tcPr>
                <w:p w14:paraId="73E4D757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Ιστοσελίδα:</w:t>
                  </w:r>
                </w:p>
              </w:tc>
              <w:tc>
                <w:tcPr>
                  <w:tcW w:w="2923" w:type="dxa"/>
                </w:tcPr>
                <w:p w14:paraId="2D261ED1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  <w:t>gym-anoix.att.sch.gr</w:t>
                  </w:r>
                </w:p>
              </w:tc>
            </w:tr>
            <w:tr w:rsidR="001E7226" w:rsidRPr="001E7226" w14:paraId="2FB0A774" w14:textId="77777777" w:rsidTr="00BF5DFF">
              <w:tc>
                <w:tcPr>
                  <w:tcW w:w="1557" w:type="dxa"/>
                </w:tcPr>
                <w:p w14:paraId="7D670F04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Ε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  <w:t>-mail:</w:t>
                  </w:r>
                </w:p>
              </w:tc>
              <w:tc>
                <w:tcPr>
                  <w:tcW w:w="2923" w:type="dxa"/>
                </w:tcPr>
                <w:p w14:paraId="75B8054F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  <w:t>mail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@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  <w:t>gym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-</w:t>
                  </w:r>
                  <w:proofErr w:type="spellStart"/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  <w:t>anoix</w:t>
                  </w:r>
                  <w:proofErr w:type="spellEnd"/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.</w:t>
                  </w:r>
                  <w:proofErr w:type="spellStart"/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  <w:t>att</w:t>
                  </w:r>
                  <w:proofErr w:type="spellEnd"/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.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  <w:t>sch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.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  <w:t>gr</w:t>
                  </w:r>
                </w:p>
              </w:tc>
            </w:tr>
            <w:tr w:rsidR="001E7226" w:rsidRPr="001E7226" w14:paraId="59AE83C9" w14:textId="77777777" w:rsidTr="00BF5DFF">
              <w:tc>
                <w:tcPr>
                  <w:tcW w:w="1557" w:type="dxa"/>
                </w:tcPr>
                <w:p w14:paraId="2714DB71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Πληροφορίες:</w:t>
                  </w:r>
                </w:p>
              </w:tc>
              <w:tc>
                <w:tcPr>
                  <w:tcW w:w="2923" w:type="dxa"/>
                </w:tcPr>
                <w:p w14:paraId="663350C5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 xml:space="preserve">Αθηνά </w:t>
                  </w:r>
                  <w:proofErr w:type="spellStart"/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Μπελέρη</w:t>
                  </w:r>
                  <w:proofErr w:type="spellEnd"/>
                </w:p>
              </w:tc>
            </w:tr>
            <w:tr w:rsidR="001E7226" w:rsidRPr="001E7226" w14:paraId="116BDFC9" w14:textId="77777777" w:rsidTr="00BF5DFF">
              <w:tc>
                <w:tcPr>
                  <w:tcW w:w="1557" w:type="dxa"/>
                </w:tcPr>
                <w:p w14:paraId="17029747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Tηλέφωνο</w:t>
                  </w:r>
                  <w:proofErr w:type="spellEnd"/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 xml:space="preserve"> :  </w:t>
                  </w:r>
                </w:p>
              </w:tc>
              <w:tc>
                <w:tcPr>
                  <w:tcW w:w="2923" w:type="dxa"/>
                </w:tcPr>
                <w:p w14:paraId="59724FCA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210 8140352, 210 8145021</w:t>
                  </w:r>
                </w:p>
              </w:tc>
            </w:tr>
          </w:tbl>
          <w:p w14:paraId="36BF1BC2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02" w:type="dxa"/>
          </w:tcPr>
          <w:p w14:paraId="5C98B41F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6942F083" w14:textId="0B04C78F" w:rsidR="00832392" w:rsidRPr="0030130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301306">
              <w:rPr>
                <w:rFonts w:asciiTheme="minorHAnsi" w:hAnsiTheme="minorHAnsi" w:cs="Times New Roman"/>
                <w:b/>
                <w:lang w:val="en-US"/>
              </w:rPr>
              <w:t>: 08/02/2024</w:t>
            </w:r>
          </w:p>
          <w:p w14:paraId="4811B6F8" w14:textId="6E570B0A" w:rsidR="00832392" w:rsidRPr="0030130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proofErr w:type="spellStart"/>
            <w:r w:rsidRPr="00062C8D">
              <w:rPr>
                <w:rFonts w:asciiTheme="minorHAnsi" w:hAnsiTheme="minorHAnsi" w:cs="Times New Roman"/>
                <w:b/>
              </w:rPr>
              <w:t>Αρ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 xml:space="preserve">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</w:t>
            </w:r>
            <w:r w:rsidR="00301306">
              <w:rPr>
                <w:rFonts w:asciiTheme="minorHAnsi" w:hAnsiTheme="minorHAnsi" w:cs="Times New Roman"/>
                <w:b/>
              </w:rPr>
              <w:t>ρ</w:t>
            </w:r>
            <w:proofErr w:type="spellEnd"/>
            <w:r w:rsidR="00301306">
              <w:rPr>
                <w:rFonts w:asciiTheme="minorHAnsi" w:hAnsiTheme="minorHAnsi" w:cs="Times New Roman"/>
                <w:b/>
              </w:rPr>
              <w:t>. 40</w:t>
            </w:r>
          </w:p>
          <w:p w14:paraId="6AA518B7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59BA965F" w14:textId="77777777" w:rsidR="001E7226" w:rsidRDefault="001E7226" w:rsidP="00301306">
      <w:pPr>
        <w:suppressAutoHyphens/>
        <w:spacing w:line="360" w:lineRule="auto"/>
        <w:jc w:val="both"/>
        <w:rPr>
          <w:rFonts w:ascii="Calibri" w:hAnsi="Calibri"/>
          <w:b/>
          <w:lang w:eastAsia="ar-SA"/>
        </w:rPr>
      </w:pPr>
    </w:p>
    <w:p w14:paraId="15AB8578" w14:textId="7CF4E322" w:rsidR="00301306" w:rsidRPr="00301306" w:rsidRDefault="00301306" w:rsidP="00301306">
      <w:pPr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301306">
        <w:rPr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4E8E692" wp14:editId="192CDE36">
                <wp:simplePos x="0" y="0"/>
                <wp:positionH relativeFrom="margin">
                  <wp:posOffset>-523875</wp:posOffset>
                </wp:positionH>
                <wp:positionV relativeFrom="page">
                  <wp:posOffset>526415</wp:posOffset>
                </wp:positionV>
                <wp:extent cx="6459220" cy="45085"/>
                <wp:effectExtent l="0" t="0" r="0" b="0"/>
                <wp:wrapSquare wrapText="largest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24162" w14:textId="77777777" w:rsidR="00301306" w:rsidRDefault="00301306" w:rsidP="003013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8E69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1.25pt;margin-top:41.45pt;width:508.6pt;height:3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" stroked="f">
                <v:fill opacity="0"/>
                <v:textbox inset="0,0,0,0">
                  <w:txbxContent>
                    <w:p w14:paraId="65E24162" w14:textId="77777777" w:rsidR="00301306" w:rsidRDefault="00301306" w:rsidP="00301306">
                      <w:pPr>
                        <w:rPr>
                          <w:sz w:val="2"/>
                          <w:szCs w:val="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Pr="00301306">
        <w:rPr>
          <w:rFonts w:ascii="Calibri" w:hAnsi="Calibri"/>
          <w:b/>
          <w:lang w:eastAsia="ar-SA"/>
        </w:rPr>
        <w:t>Θέμα:</w:t>
      </w:r>
      <w:r w:rsidRPr="00301306">
        <w:rPr>
          <w:rFonts w:ascii="Calibri" w:hAnsi="Calibri"/>
          <w:sz w:val="22"/>
          <w:szCs w:val="22"/>
          <w:lang w:eastAsia="ar-SA"/>
        </w:rPr>
        <w:t xml:space="preserve"> </w:t>
      </w:r>
      <w:r w:rsidRPr="00301306">
        <w:rPr>
          <w:rFonts w:ascii="Calibri" w:hAnsi="Calibri"/>
          <w:b/>
          <w:bCs/>
          <w:sz w:val="22"/>
          <w:szCs w:val="22"/>
          <w:lang w:eastAsia="ar-SA"/>
        </w:rPr>
        <w:t xml:space="preserve">Πρόσκληση εκδήλωσης ενδιαφέροντος ταξιδιωτικών γραφείων για πραγματοποίηση σχολικής εκδρομής </w:t>
      </w:r>
      <w:r w:rsidRPr="00301306">
        <w:rPr>
          <w:rFonts w:ascii="Calibri" w:hAnsi="Calibri"/>
          <w:b/>
          <w:bCs/>
          <w:i/>
          <w:sz w:val="22"/>
          <w:szCs w:val="22"/>
          <w:lang w:eastAsia="ar-SA"/>
        </w:rPr>
        <w:t>(ή  Μετακίνησης</w:t>
      </w:r>
      <w:r w:rsidRPr="00301306">
        <w:rPr>
          <w:rFonts w:ascii="Calibri" w:hAnsi="Calibri"/>
          <w:i/>
          <w:sz w:val="22"/>
          <w:szCs w:val="22"/>
          <w:lang w:eastAsia="ar-SA"/>
        </w:rPr>
        <w:t>.)</w:t>
      </w:r>
    </w:p>
    <w:p w14:paraId="702C1BB7" w14:textId="77777777" w:rsidR="00301306" w:rsidRPr="00301306" w:rsidRDefault="00301306" w:rsidP="00301306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301306">
        <w:rPr>
          <w:rFonts w:ascii="Calibri" w:hAnsi="Calibri"/>
          <w:sz w:val="22"/>
          <w:szCs w:val="22"/>
          <w:lang w:eastAsia="ar-SA"/>
        </w:rPr>
        <w:tab/>
        <w:t>Παρακαλούμε όσα ταξιδιωτικά γραφεία επιθυμούν να εκδηλώσουν ενδιαφέρον και να υποβάλλουν τις προσφορές τους σχετικά  με την εκδρομή (ή Μετακίνηση)  του Σχολείου μας.</w:t>
      </w:r>
    </w:p>
    <w:p w14:paraId="6730347D" w14:textId="77777777" w:rsidR="00301306" w:rsidRPr="00301306" w:rsidRDefault="00301306" w:rsidP="00301306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301306">
        <w:rPr>
          <w:rFonts w:ascii="Calibri" w:hAnsi="Calibri"/>
          <w:sz w:val="22"/>
          <w:szCs w:val="22"/>
          <w:lang w:eastAsia="ar-SA"/>
        </w:rPr>
        <w:t xml:space="preserve">Η προσφορά κατατίθεται </w:t>
      </w:r>
      <w:r w:rsidRPr="00301306">
        <w:rPr>
          <w:rFonts w:ascii="Calibri" w:hAnsi="Calibri"/>
          <w:b/>
          <w:bCs/>
          <w:sz w:val="22"/>
          <w:szCs w:val="22"/>
          <w:lang w:eastAsia="ar-SA"/>
        </w:rPr>
        <w:t>κλειστή</w:t>
      </w:r>
      <w:r w:rsidRPr="00301306">
        <w:rPr>
          <w:rFonts w:ascii="Calibri" w:hAnsi="Calibri"/>
          <w:sz w:val="22"/>
          <w:szCs w:val="22"/>
          <w:lang w:eastAsia="ar-SA"/>
        </w:rPr>
        <w:t xml:space="preserve"> στο Σχολείο.</w:t>
      </w:r>
    </w:p>
    <w:p w14:paraId="3F5A86BD" w14:textId="77777777" w:rsidR="00301306" w:rsidRPr="00301306" w:rsidRDefault="00301306" w:rsidP="00301306">
      <w:pPr>
        <w:suppressAutoHyphens/>
        <w:jc w:val="both"/>
        <w:rPr>
          <w:rFonts w:ascii="Calibri" w:hAnsi="Calibri"/>
          <w:sz w:val="16"/>
          <w:szCs w:val="16"/>
          <w:lang w:eastAsia="ar-SA"/>
        </w:rPr>
      </w:pPr>
    </w:p>
    <w:p w14:paraId="0EEFC6A6" w14:textId="77777777" w:rsidR="00301306" w:rsidRPr="00301306" w:rsidRDefault="00301306" w:rsidP="00301306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301306">
        <w:rPr>
          <w:rFonts w:ascii="Calibri" w:hAnsi="Calibri"/>
          <w:sz w:val="22"/>
          <w:szCs w:val="22"/>
          <w:lang w:eastAsia="ar-SA"/>
        </w:rPr>
        <w:t xml:space="preserve">Με κάθε προσφορά κατατίθεται από το ταξιδιωτικό γραφείο απαραιτήτως και </w:t>
      </w:r>
      <w:r w:rsidRPr="00301306">
        <w:rPr>
          <w:rFonts w:ascii="Calibri" w:hAnsi="Calibri"/>
          <w:b/>
          <w:bCs/>
          <w:sz w:val="22"/>
          <w:szCs w:val="22"/>
          <w:lang w:eastAsia="ar-SA"/>
        </w:rPr>
        <w:t>Υπεύθυνη Δήλωση</w:t>
      </w:r>
      <w:r w:rsidRPr="00301306">
        <w:rPr>
          <w:rFonts w:ascii="Calibri" w:hAnsi="Calibri"/>
          <w:sz w:val="22"/>
          <w:szCs w:val="22"/>
          <w:lang w:eastAsia="ar-SA"/>
        </w:rPr>
        <w:t xml:space="preserve"> ότι διαθέτει</w:t>
      </w:r>
      <w:r w:rsidRPr="00301306">
        <w:rPr>
          <w:rFonts w:ascii="Calibri" w:hAnsi="Calibri"/>
          <w:b/>
          <w:sz w:val="22"/>
          <w:szCs w:val="22"/>
          <w:lang w:eastAsia="ar-SA"/>
        </w:rPr>
        <w:t xml:space="preserve">, βεβαίωση συνδρομής των </w:t>
      </w:r>
      <w:proofErr w:type="spellStart"/>
      <w:r w:rsidRPr="00301306">
        <w:rPr>
          <w:rFonts w:ascii="Calibri" w:hAnsi="Calibri"/>
          <w:b/>
          <w:sz w:val="22"/>
          <w:szCs w:val="22"/>
          <w:lang w:eastAsia="ar-SA"/>
        </w:rPr>
        <w:t>νομίμων</w:t>
      </w:r>
      <w:proofErr w:type="spellEnd"/>
      <w:r w:rsidRPr="00301306">
        <w:rPr>
          <w:rFonts w:ascii="Calibri" w:hAnsi="Calibri"/>
          <w:b/>
          <w:sz w:val="22"/>
          <w:szCs w:val="22"/>
          <w:lang w:eastAsia="ar-SA"/>
        </w:rPr>
        <w:t xml:space="preserve"> προϋποθέσεων για τη λειτουργία τουριστικού γραφείου,  </w:t>
      </w:r>
      <w:r w:rsidRPr="00301306">
        <w:rPr>
          <w:rFonts w:ascii="Calibri" w:hAnsi="Calibri"/>
          <w:sz w:val="22"/>
          <w:szCs w:val="22"/>
          <w:lang w:eastAsia="ar-SA"/>
        </w:rPr>
        <w:t xml:space="preserve">η  οποία βρίσκεται σε ισχύ. </w:t>
      </w:r>
    </w:p>
    <w:p w14:paraId="1FA47472" w14:textId="77777777" w:rsidR="00301306" w:rsidRPr="00301306" w:rsidRDefault="00301306" w:rsidP="00301306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301306">
        <w:rPr>
          <w:rFonts w:ascii="Calibri" w:hAnsi="Calibri"/>
          <w:sz w:val="22"/>
          <w:szCs w:val="22"/>
          <w:lang w:eastAsia="ar-SA"/>
        </w:rPr>
        <w:t xml:space="preserve">       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"/>
        <w:gridCol w:w="4723"/>
        <w:gridCol w:w="4422"/>
      </w:tblGrid>
      <w:tr w:rsidR="00301306" w:rsidRPr="00301306" w14:paraId="6704124C" w14:textId="77777777" w:rsidTr="00181862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13FE5A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117A5E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301306">
              <w:rPr>
                <w:b/>
                <w:bCs/>
                <w:sz w:val="20"/>
                <w:szCs w:val="20"/>
                <w:lang w:eastAsia="ar-SA"/>
              </w:rPr>
              <w:t>ΣΧΟΛΕΙΟ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90406C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ΓΥΜΝΑΣΙΟ ΑΝΟΙΞΗΣ</w:t>
            </w:r>
          </w:p>
        </w:tc>
      </w:tr>
      <w:tr w:rsidR="00301306" w:rsidRPr="00301306" w14:paraId="23E682FD" w14:textId="77777777" w:rsidTr="00181862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3EEE1D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4195B7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ΠΡΟΟΡΙΣΜΟΣ/ΟΙ  -  ΗΜΕΡΟΜΗΝΙΑ ΑΝΑΧΩΡΗΣΗΣ ΚΑΙ ΕΠΙΣΤΡΟΦΉΣ</w:t>
            </w:r>
          </w:p>
        </w:tc>
        <w:tc>
          <w:tcPr>
            <w:tcW w:w="4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197CBF" w14:textId="77777777" w:rsidR="00301306" w:rsidRPr="00301306" w:rsidRDefault="00301306" w:rsidP="00301306">
            <w:pPr>
              <w:suppressLineNumbers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 xml:space="preserve">ΚΑΡΔΙΤΣΑ – ΘΕΣ/ΝΙΚΗ – ΚΕΡΚΙΝΗ – ΣΕΡΡΕΣ – ΒΕΡΓΙΝΑ. </w:t>
            </w:r>
          </w:p>
          <w:p w14:paraId="7AD3A178" w14:textId="77777777" w:rsidR="00301306" w:rsidRPr="00301306" w:rsidRDefault="00301306" w:rsidP="00301306">
            <w:pPr>
              <w:suppressLineNumbers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05/04/2024 έως 08/04/2024</w:t>
            </w:r>
          </w:p>
        </w:tc>
      </w:tr>
      <w:tr w:rsidR="00301306" w:rsidRPr="00301306" w14:paraId="3E0BFC82" w14:textId="77777777" w:rsidTr="00181862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3BEA44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97220C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ΠΡΟΒΛΕΠΟΜΕΝΟΣ ΑΡΙΘΜ. ΣΥΜΜΕΤΕΧΟΝΤΩΝ (μαθητές / καθηγητές)</w:t>
            </w:r>
          </w:p>
        </w:tc>
        <w:tc>
          <w:tcPr>
            <w:tcW w:w="4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01FD0D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val="en-US" w:eastAsia="ar-SA"/>
              </w:rPr>
              <w:t>30</w:t>
            </w:r>
            <w:r w:rsidRPr="00301306">
              <w:rPr>
                <w:sz w:val="20"/>
                <w:szCs w:val="20"/>
                <w:lang w:eastAsia="ar-SA"/>
              </w:rPr>
              <w:t xml:space="preserve"> μαθητές</w:t>
            </w:r>
          </w:p>
          <w:p w14:paraId="5255BBA1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gramStart"/>
            <w:r w:rsidRPr="00301306">
              <w:rPr>
                <w:sz w:val="20"/>
                <w:szCs w:val="20"/>
                <w:lang w:val="en-US" w:eastAsia="ar-SA"/>
              </w:rPr>
              <w:t xml:space="preserve">3 </w:t>
            </w:r>
            <w:r w:rsidRPr="00301306">
              <w:rPr>
                <w:sz w:val="20"/>
                <w:szCs w:val="20"/>
                <w:lang w:eastAsia="ar-SA"/>
              </w:rPr>
              <w:t xml:space="preserve"> καθηγητές</w:t>
            </w:r>
            <w:proofErr w:type="gramEnd"/>
          </w:p>
        </w:tc>
      </w:tr>
      <w:tr w:rsidR="00301306" w:rsidRPr="00301306" w14:paraId="4D5DF9B6" w14:textId="77777777" w:rsidTr="00181862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E2EC14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87A7D6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ΜΕΤΑΦΟΡΙΚΟ/Α ΜΕΣΟ/Α – ΠΡΟΣΘΕΤΕΣ ΠΡΟΔΙΑΓΡΑΦΕΣ</w:t>
            </w:r>
          </w:p>
        </w:tc>
        <w:tc>
          <w:tcPr>
            <w:tcW w:w="4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3E9E39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 xml:space="preserve">ΛΕΩΦΟΡΕΙΟ 50 θέσεων τελευταίας πενταετίας. </w:t>
            </w:r>
          </w:p>
          <w:p w14:paraId="6848D69B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2 - 3 Νυκτερινές μετακινήσεις με το ΛΕΩΦΟΡΕΙΟ.</w:t>
            </w:r>
          </w:p>
        </w:tc>
      </w:tr>
      <w:tr w:rsidR="00301306" w:rsidRPr="00301306" w14:paraId="45489F61" w14:textId="77777777" w:rsidTr="00181862">
        <w:trPr>
          <w:trHeight w:val="1205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418932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3900FB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 xml:space="preserve">ΚΑΤΗΓΟΡΙΑ ΚΑΤΑΛΥΜΑΤΟΣ- ΠΡΟΣΘΕΤΕΣ ΠΡΟΔΙΑΓΡΑΦΕΣ </w:t>
            </w:r>
            <w:r w:rsidRPr="00301306">
              <w:rPr>
                <w:i/>
                <w:sz w:val="20"/>
                <w:szCs w:val="20"/>
                <w:lang w:eastAsia="ar-SA"/>
              </w:rPr>
              <w:t>(μονόκλινα/δίκλινα/τρίκλινα-πρωινό ή ημιδιατροφή)</w:t>
            </w:r>
          </w:p>
        </w:tc>
        <w:tc>
          <w:tcPr>
            <w:tcW w:w="4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77167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 xml:space="preserve"> ΜΕ ΗΜΙΔΙΑΤΡΟΦΗ σε μπουφέ  (ΠΡΟΤΙΜΗΣΗ ΓΙΑ ΔΙΑΜΟΝΗ ΣΤΟ Μ</w:t>
            </w:r>
            <w:r w:rsidRPr="00301306">
              <w:rPr>
                <w:sz w:val="20"/>
                <w:szCs w:val="20"/>
                <w:lang w:val="en-US" w:eastAsia="ar-SA"/>
              </w:rPr>
              <w:t>OUZAKI</w:t>
            </w:r>
            <w:r w:rsidRPr="00301306">
              <w:rPr>
                <w:sz w:val="20"/>
                <w:szCs w:val="20"/>
                <w:lang w:eastAsia="ar-SA"/>
              </w:rPr>
              <w:t xml:space="preserve"> </w:t>
            </w:r>
            <w:r w:rsidRPr="00301306">
              <w:rPr>
                <w:sz w:val="20"/>
                <w:szCs w:val="20"/>
                <w:lang w:val="en-US" w:eastAsia="ar-SA"/>
              </w:rPr>
              <w:t>PALACE</w:t>
            </w:r>
            <w:r w:rsidRPr="00301306">
              <w:rPr>
                <w:sz w:val="20"/>
                <w:szCs w:val="20"/>
                <w:lang w:eastAsia="ar-SA"/>
              </w:rPr>
              <w:t xml:space="preserve"> 4**** λόγω της διοργάνωσης του Φεστιβάλ &amp; </w:t>
            </w:r>
            <w:r w:rsidRPr="00301306">
              <w:rPr>
                <w:sz w:val="20"/>
                <w:szCs w:val="20"/>
                <w:lang w:val="en-US" w:eastAsia="ar-SA"/>
              </w:rPr>
              <w:t>HOTEL</w:t>
            </w:r>
            <w:r w:rsidRPr="00301306">
              <w:rPr>
                <w:sz w:val="20"/>
                <w:szCs w:val="20"/>
                <w:lang w:eastAsia="ar-SA"/>
              </w:rPr>
              <w:t xml:space="preserve"> </w:t>
            </w:r>
            <w:r w:rsidRPr="00301306">
              <w:rPr>
                <w:sz w:val="20"/>
                <w:szCs w:val="20"/>
                <w:lang w:val="en-US" w:eastAsia="ar-SA"/>
              </w:rPr>
              <w:t>KAPSIS</w:t>
            </w:r>
            <w:r w:rsidRPr="00301306">
              <w:rPr>
                <w:sz w:val="20"/>
                <w:szCs w:val="20"/>
                <w:lang w:eastAsia="ar-SA"/>
              </w:rPr>
              <w:t xml:space="preserve"> 4</w:t>
            </w:r>
            <w:r w:rsidRPr="00301306">
              <w:rPr>
                <w:rFonts w:ascii="Calibri" w:hAnsi="Calibri" w:cs="Calibri"/>
                <w:sz w:val="20"/>
                <w:szCs w:val="20"/>
                <w:lang w:eastAsia="ar-SA"/>
              </w:rPr>
              <w:t>**** στην Θες/</w:t>
            </w:r>
            <w:proofErr w:type="spellStart"/>
            <w:r w:rsidRPr="00301306">
              <w:rPr>
                <w:rFonts w:ascii="Calibri" w:hAnsi="Calibri" w:cs="Calibri"/>
                <w:sz w:val="20"/>
                <w:szCs w:val="20"/>
                <w:lang w:eastAsia="ar-SA"/>
              </w:rPr>
              <w:t>νικη</w:t>
            </w:r>
            <w:proofErr w:type="spellEnd"/>
            <w:r w:rsidRPr="00301306">
              <w:rPr>
                <w:rFonts w:ascii="Calibri" w:hAnsi="Calibri" w:cs="Calibri"/>
                <w:sz w:val="20"/>
                <w:szCs w:val="20"/>
                <w:lang w:eastAsia="ar-SA"/>
              </w:rPr>
              <w:t>.</w:t>
            </w:r>
          </w:p>
          <w:p w14:paraId="1CF65C8E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Μονόκλινα δωμάτια για τους συνοδούς καθηγητές.</w:t>
            </w:r>
          </w:p>
          <w:p w14:paraId="324968DC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301306" w:rsidRPr="00301306" w14:paraId="423BC7DF" w14:textId="77777777" w:rsidTr="00181862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1735D1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7843C8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4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CD139E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Συνοδός εκδρομής από πρακτορείο</w:t>
            </w:r>
          </w:p>
          <w:p w14:paraId="39766493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Παρακολούθηση Φεστιβάλ χορωδιών. Επισκέψεις: Τρίκαλα, Θες/</w:t>
            </w:r>
            <w:proofErr w:type="spellStart"/>
            <w:r w:rsidRPr="00301306">
              <w:rPr>
                <w:sz w:val="20"/>
                <w:szCs w:val="20"/>
                <w:lang w:eastAsia="ar-SA"/>
              </w:rPr>
              <w:t>νικη</w:t>
            </w:r>
            <w:proofErr w:type="spellEnd"/>
            <w:r w:rsidRPr="00301306">
              <w:rPr>
                <w:sz w:val="20"/>
                <w:szCs w:val="20"/>
                <w:lang w:eastAsia="ar-SA"/>
              </w:rPr>
              <w:t xml:space="preserve">, </w:t>
            </w:r>
            <w:r w:rsidRPr="00301306">
              <w:rPr>
                <w:sz w:val="20"/>
                <w:szCs w:val="20"/>
                <w:lang w:val="en-US" w:eastAsia="ar-SA"/>
              </w:rPr>
              <w:t>Noesis</w:t>
            </w:r>
            <w:r w:rsidRPr="00301306">
              <w:rPr>
                <w:sz w:val="20"/>
                <w:szCs w:val="20"/>
                <w:lang w:eastAsia="ar-SA"/>
              </w:rPr>
              <w:t xml:space="preserve">, Κερκίνη, </w:t>
            </w:r>
            <w:proofErr w:type="spellStart"/>
            <w:r w:rsidRPr="00301306">
              <w:rPr>
                <w:sz w:val="20"/>
                <w:szCs w:val="20"/>
                <w:lang w:eastAsia="ar-SA"/>
              </w:rPr>
              <w:t>Σέρρες,Βεργίνα</w:t>
            </w:r>
            <w:proofErr w:type="spellEnd"/>
            <w:r w:rsidRPr="00301306">
              <w:rPr>
                <w:sz w:val="20"/>
                <w:szCs w:val="20"/>
                <w:lang w:eastAsia="ar-SA"/>
              </w:rPr>
              <w:t xml:space="preserve"> </w:t>
            </w:r>
          </w:p>
          <w:p w14:paraId="0DFD1C85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 xml:space="preserve">3 ΠΡΩΙΝΑ – 3 ΔΕΙΠΝΑ ΣΕ ΜΠΟΥΦΕ.  </w:t>
            </w:r>
          </w:p>
        </w:tc>
      </w:tr>
      <w:tr w:rsidR="00301306" w:rsidRPr="00301306" w14:paraId="5E31885A" w14:textId="77777777" w:rsidTr="00181862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6FA0A3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4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7252E5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 xml:space="preserve">ΥΠΟΧΡΕΩΤΙΚΗ ΑΣΦΑΛΙΣΗ ΕΥΘΥΝΗΣ ΔΙΟΡΓΑΝΩΤΗ </w:t>
            </w:r>
          </w:p>
        </w:tc>
        <w:tc>
          <w:tcPr>
            <w:tcW w:w="4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E3188B" w14:textId="77777777" w:rsidR="00301306" w:rsidRPr="00301306" w:rsidRDefault="00301306" w:rsidP="00301306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ΝΑΙ</w:t>
            </w:r>
          </w:p>
        </w:tc>
      </w:tr>
      <w:tr w:rsidR="00301306" w:rsidRPr="00301306" w14:paraId="311FB6A3" w14:textId="77777777" w:rsidTr="00181862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48C847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380EA1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4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961139" w14:textId="77777777" w:rsidR="00301306" w:rsidRPr="00301306" w:rsidRDefault="00301306" w:rsidP="00301306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ΟΧΙ</w:t>
            </w:r>
          </w:p>
        </w:tc>
      </w:tr>
      <w:tr w:rsidR="00301306" w:rsidRPr="00301306" w14:paraId="5DC2860D" w14:textId="77777777" w:rsidTr="00181862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AE59AB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B2AF6A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ΤΕΛΙΚΗ ΣΥΝΟΛΙΚΗ ΤΙΜΗ ΟΡΓΑΝΩΜΕΝΟΥ ΤΑΞΙΔΙΟΥ (συμπερ. ΦΠΑ)</w:t>
            </w:r>
          </w:p>
        </w:tc>
        <w:tc>
          <w:tcPr>
            <w:tcW w:w="4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005B7C" w14:textId="77777777" w:rsidR="00301306" w:rsidRPr="00301306" w:rsidRDefault="00301306" w:rsidP="00301306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ΝΑΙ</w:t>
            </w:r>
          </w:p>
        </w:tc>
      </w:tr>
      <w:tr w:rsidR="00301306" w:rsidRPr="00301306" w14:paraId="0CDE9441" w14:textId="77777777" w:rsidTr="00181862">
        <w:trPr>
          <w:trHeight w:val="490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9D910B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D2112F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ΕΠΙΒΑΡΥΝΣΗ ΑΝΑ ΜΑΘΗΤΗ (συμπερ. ΦΠΑ)</w:t>
            </w:r>
          </w:p>
        </w:tc>
        <w:tc>
          <w:tcPr>
            <w:tcW w:w="4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A2F22" w14:textId="77777777" w:rsidR="00301306" w:rsidRPr="00301306" w:rsidRDefault="00301306" w:rsidP="00301306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 xml:space="preserve">ΝΑΙ </w:t>
            </w:r>
          </w:p>
          <w:p w14:paraId="351F1D3E" w14:textId="77777777" w:rsidR="00301306" w:rsidRPr="00301306" w:rsidRDefault="00301306" w:rsidP="00301306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14:paraId="05B1B0F7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301306" w:rsidRPr="00301306" w14:paraId="238C4B9D" w14:textId="77777777" w:rsidTr="00181862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EA2EA5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0C5027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ΚΑΤΑΛΗΚΤΙΚΗ ΗΜΕΡΟΜΗΝΙΑ ΚΑΙ ΩΡΑ  ΥΠΟΒΟΛΗΣ ΠΡΟΣΦΟΡΑΣ</w:t>
            </w:r>
          </w:p>
        </w:tc>
        <w:tc>
          <w:tcPr>
            <w:tcW w:w="4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6BA457" w14:textId="2687B22C" w:rsidR="00301306" w:rsidRPr="00301306" w:rsidRDefault="00301306" w:rsidP="00301306">
            <w:pPr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 xml:space="preserve">12/02/2024 </w:t>
            </w:r>
            <w:r w:rsidRPr="00301306">
              <w:rPr>
                <w:lang w:eastAsia="ar-SA"/>
              </w:rPr>
              <w:t>ΦΕΒΡΟΥΑΡΙΟΥ 2024</w:t>
            </w:r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ώρ</w:t>
            </w:r>
            <w:proofErr w:type="spellEnd"/>
            <w:r>
              <w:rPr>
                <w:lang w:val="en-US" w:eastAsia="ar-SA"/>
              </w:rPr>
              <w:t>α 11:00</w:t>
            </w:r>
          </w:p>
        </w:tc>
      </w:tr>
      <w:tr w:rsidR="00301306" w:rsidRPr="00301306" w14:paraId="5BC489E7" w14:textId="77777777" w:rsidTr="00181862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3D8DBE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738558" w14:textId="77777777" w:rsidR="00301306" w:rsidRPr="00301306" w:rsidRDefault="00301306" w:rsidP="0030130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01306">
              <w:rPr>
                <w:sz w:val="20"/>
                <w:szCs w:val="20"/>
                <w:lang w:eastAsia="ar-SA"/>
              </w:rPr>
              <w:t>ΗΜΕΡΟΜΗΝΙΑ ΚΑΙ ΩΡΑ ΑΝΟΙΓΜΑΤΟΣ ΠΡΟΦΟΡΩΝ</w:t>
            </w:r>
          </w:p>
        </w:tc>
        <w:tc>
          <w:tcPr>
            <w:tcW w:w="4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CF5A36" w14:textId="022B399E" w:rsidR="00301306" w:rsidRPr="00301306" w:rsidRDefault="00301306" w:rsidP="0030130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 xml:space="preserve">12/02/2024 </w:t>
            </w:r>
            <w:proofErr w:type="gramStart"/>
            <w:r w:rsidRPr="00301306">
              <w:rPr>
                <w:lang w:eastAsia="ar-SA"/>
              </w:rPr>
              <w:t>ΦΕΒΡΟΥΑΡΙΟΥ  2024</w:t>
            </w:r>
            <w:proofErr w:type="gramEnd"/>
            <w:r w:rsidRPr="00301306">
              <w:rPr>
                <w:lang w:eastAsia="ar-SA"/>
              </w:rPr>
              <w:br/>
              <w:t>ώρα 1</w:t>
            </w:r>
            <w:r>
              <w:rPr>
                <w:lang w:val="en-US" w:eastAsia="ar-SA"/>
              </w:rPr>
              <w:t>1</w:t>
            </w:r>
            <w:r w:rsidRPr="00301306">
              <w:rPr>
                <w:lang w:eastAsia="ar-SA"/>
              </w:rPr>
              <w:t>:</w:t>
            </w:r>
            <w:r>
              <w:rPr>
                <w:lang w:val="en-US" w:eastAsia="ar-SA"/>
              </w:rPr>
              <w:t>3</w:t>
            </w:r>
            <w:r w:rsidRPr="00301306">
              <w:rPr>
                <w:lang w:eastAsia="ar-SA"/>
              </w:rPr>
              <w:t>0</w:t>
            </w:r>
          </w:p>
        </w:tc>
      </w:tr>
    </w:tbl>
    <w:p w14:paraId="1DEB5D47" w14:textId="1E49C970" w:rsidR="00301306" w:rsidRPr="00301306" w:rsidRDefault="00301306" w:rsidP="00301306">
      <w:pPr>
        <w:spacing w:before="100" w:beforeAutospacing="1"/>
        <w:rPr>
          <w:b/>
        </w:rPr>
      </w:pPr>
      <w:r w:rsidRPr="00301306">
        <w:t>*</w:t>
      </w:r>
      <w:r w:rsidRPr="00301306">
        <w:rPr>
          <w:b/>
        </w:rPr>
        <w:t>Στην τιμή να περιλαμβάνετ</w:t>
      </w:r>
      <w:r w:rsidRPr="00301306">
        <w:rPr>
          <w:b/>
        </w:rPr>
        <w:t>αι</w:t>
      </w:r>
      <w:r w:rsidRPr="00301306">
        <w:rPr>
          <w:b/>
        </w:rPr>
        <w:t xml:space="preserve"> ο </w:t>
      </w:r>
      <w:r w:rsidRPr="00301306">
        <w:rPr>
          <w:lang w:val="en-US"/>
        </w:rPr>
        <w:t>CITY</w:t>
      </w:r>
      <w:r w:rsidRPr="00301306">
        <w:t xml:space="preserve"> </w:t>
      </w:r>
      <w:r w:rsidRPr="00301306">
        <w:rPr>
          <w:lang w:val="en-US"/>
        </w:rPr>
        <w:t>TAXIS</w:t>
      </w:r>
      <w:r w:rsidRPr="00301306">
        <w:t xml:space="preserve"> καθώς &amp; ο Ξεναγός στο Αρ</w:t>
      </w:r>
      <w:r w:rsidRPr="00301306">
        <w:t>χ</w:t>
      </w:r>
      <w:r w:rsidRPr="00301306">
        <w:t xml:space="preserve">. Μουσείο στην Βεργίνα.                                                                                                                             </w:t>
      </w:r>
      <w:r w:rsidRPr="00301306">
        <w:rPr>
          <w:b/>
        </w:rPr>
        <w:t xml:space="preserve"> </w:t>
      </w:r>
      <w:r w:rsidRPr="00301306">
        <w:t>*Σημειώνεται ότι ο διαγωνισμός δεν είναι μειοδοτικός, αλλά προτεραιότητα έχει για το σχολείο μας η άριστη συνεργασία και η εγγύηση της μετακίνησης και ασφάλειας των μαθητών/</w:t>
      </w:r>
      <w:proofErr w:type="spellStart"/>
      <w:r w:rsidRPr="00301306">
        <w:t>ριών</w:t>
      </w:r>
      <w:proofErr w:type="spellEnd"/>
      <w:r w:rsidRPr="00301306">
        <w:t xml:space="preserve"> και καθηγητριών που θα μετακινηθούν</w:t>
      </w:r>
    </w:p>
    <w:p w14:paraId="69663805" w14:textId="77777777" w:rsidR="00301306" w:rsidRPr="00301306" w:rsidRDefault="00301306" w:rsidP="00301306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301306">
        <w:rPr>
          <w:rFonts w:ascii="Calibri" w:hAnsi="Calibri"/>
          <w:b/>
          <w:sz w:val="22"/>
          <w:szCs w:val="22"/>
          <w:lang w:eastAsia="ar-SA"/>
        </w:rPr>
        <w:t>***</w:t>
      </w:r>
      <w:r w:rsidRPr="00301306">
        <w:rPr>
          <w:rFonts w:ascii="Calibri" w:hAnsi="Calibri"/>
          <w:sz w:val="22"/>
          <w:szCs w:val="22"/>
          <w:lang w:eastAsia="ar-SA"/>
        </w:rPr>
        <w:t xml:space="preserve"> Ποινική ρήτρα που θα κρατηθεί από το Σχολείο ( 20% ) σε συνεννόηση του Πρακτορείου με την Διευθύντρια &amp; θα αποδοθεί μετά την εκδρομή στο πρακτορείο.     </w:t>
      </w:r>
    </w:p>
    <w:p w14:paraId="117FFFBF" w14:textId="77777777" w:rsidR="00301306" w:rsidRPr="00301306" w:rsidRDefault="00301306" w:rsidP="00301306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301306">
        <w:rPr>
          <w:rFonts w:ascii="Calibri" w:hAnsi="Calibri"/>
          <w:sz w:val="22"/>
          <w:szCs w:val="22"/>
          <w:lang w:eastAsia="ar-SA"/>
        </w:rPr>
        <w:t xml:space="preserve">**** Προσφορές οι οποίες θα αποσταλούν με </w:t>
      </w:r>
      <w:r w:rsidRPr="00301306">
        <w:rPr>
          <w:rFonts w:ascii="Calibri" w:hAnsi="Calibri"/>
          <w:sz w:val="22"/>
          <w:szCs w:val="22"/>
          <w:lang w:val="en-US" w:eastAsia="ar-SA"/>
        </w:rPr>
        <w:t>FAX</w:t>
      </w:r>
      <w:r w:rsidRPr="00301306">
        <w:rPr>
          <w:rFonts w:ascii="Calibri" w:hAnsi="Calibri"/>
          <w:sz w:val="22"/>
          <w:szCs w:val="22"/>
          <w:lang w:eastAsia="ar-SA"/>
        </w:rPr>
        <w:t xml:space="preserve"> ή ηλεκτρονικό ταχυδρομείο δεν θα γίνουν αποδεκτές.</w:t>
      </w:r>
    </w:p>
    <w:p w14:paraId="7682F363" w14:textId="77777777" w:rsidR="00301306" w:rsidRPr="00301306" w:rsidRDefault="00301306" w:rsidP="00301306">
      <w:pPr>
        <w:suppressAutoHyphens/>
        <w:jc w:val="both"/>
      </w:pPr>
      <w:r w:rsidRPr="00301306">
        <w:rPr>
          <w:rFonts w:ascii="Calibri" w:hAnsi="Calibri"/>
          <w:sz w:val="22"/>
          <w:szCs w:val="22"/>
          <w:lang w:eastAsia="ar-SA"/>
        </w:rPr>
        <w:t xml:space="preserve">****Να καταθέσετε &amp; βεβαίωση κράτησης δωματίων από τα Ξενοδοχεία.                                                                           </w:t>
      </w:r>
    </w:p>
    <w:p w14:paraId="18C0153A" w14:textId="77777777" w:rsidR="00301306" w:rsidRPr="00301306" w:rsidRDefault="00301306" w:rsidP="00301306">
      <w:pPr>
        <w:suppressAutoHyphens/>
        <w:jc w:val="both"/>
        <w:rPr>
          <w:rFonts w:ascii="Calibri" w:hAnsi="Calibri"/>
          <w:sz w:val="16"/>
          <w:szCs w:val="16"/>
          <w:lang w:eastAsia="ar-SA"/>
        </w:rPr>
      </w:pPr>
      <w:r w:rsidRPr="00301306">
        <w:rPr>
          <w:rFonts w:ascii="Calibri" w:hAnsi="Calibri"/>
          <w:sz w:val="22"/>
          <w:szCs w:val="22"/>
          <w:lang w:eastAsia="ar-SA"/>
        </w:rPr>
        <w:t xml:space="preserve">                                                                            </w:t>
      </w:r>
      <w:r w:rsidRPr="00301306">
        <w:rPr>
          <w:rFonts w:ascii="Calibri" w:hAnsi="Calibri"/>
          <w:sz w:val="22"/>
          <w:szCs w:val="22"/>
          <w:lang w:eastAsia="ar-SA"/>
        </w:rPr>
        <w:tab/>
      </w:r>
      <w:r w:rsidRPr="00301306">
        <w:rPr>
          <w:rFonts w:ascii="Calibri" w:hAnsi="Calibri"/>
          <w:sz w:val="22"/>
          <w:szCs w:val="22"/>
          <w:lang w:eastAsia="ar-SA"/>
        </w:rPr>
        <w:tab/>
        <w:t xml:space="preserve">  </w:t>
      </w:r>
    </w:p>
    <w:p w14:paraId="1BFB1A14" w14:textId="77777777" w:rsidR="00301306" w:rsidRPr="00301306" w:rsidRDefault="00301306" w:rsidP="00301306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301306">
        <w:rPr>
          <w:rFonts w:ascii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                  Η Δ/</w:t>
      </w:r>
      <w:proofErr w:type="spellStart"/>
      <w:r w:rsidRPr="00301306">
        <w:rPr>
          <w:rFonts w:ascii="Calibri" w:hAnsi="Calibri"/>
          <w:sz w:val="22"/>
          <w:szCs w:val="22"/>
          <w:lang w:eastAsia="ar-SA"/>
        </w:rPr>
        <w:t>ντρια</w:t>
      </w:r>
      <w:proofErr w:type="spellEnd"/>
      <w:r w:rsidRPr="00301306">
        <w:rPr>
          <w:rFonts w:ascii="Calibri" w:hAnsi="Calibri"/>
          <w:sz w:val="22"/>
          <w:szCs w:val="22"/>
          <w:lang w:eastAsia="ar-SA"/>
        </w:rPr>
        <w:t xml:space="preserve">  του Σχολείου </w:t>
      </w:r>
    </w:p>
    <w:p w14:paraId="0B243A19" w14:textId="77777777" w:rsidR="00301306" w:rsidRPr="00301306" w:rsidRDefault="00301306" w:rsidP="00301306">
      <w:pPr>
        <w:suppressAutoHyphens/>
        <w:jc w:val="both"/>
        <w:rPr>
          <w:rFonts w:ascii="Calibri" w:hAnsi="Calibri"/>
          <w:sz w:val="16"/>
          <w:szCs w:val="16"/>
          <w:lang w:eastAsia="ar-SA"/>
        </w:rPr>
      </w:pPr>
    </w:p>
    <w:p w14:paraId="07D599D7" w14:textId="77777777" w:rsidR="00301306" w:rsidRPr="00301306" w:rsidRDefault="00301306" w:rsidP="00301306">
      <w:pPr>
        <w:suppressAutoHyphens/>
        <w:jc w:val="both"/>
        <w:rPr>
          <w:sz w:val="20"/>
          <w:szCs w:val="20"/>
          <w:lang w:eastAsia="ar-SA"/>
        </w:rPr>
      </w:pPr>
      <w:r w:rsidRPr="00301306">
        <w:rPr>
          <w:rFonts w:ascii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ΑΘΗΝΑ  ΜΠΕΛΕΡΗ</w:t>
      </w:r>
    </w:p>
    <w:p w14:paraId="7C05C3F9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6F830D89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6FC35AD4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34806443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3C9331E3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75ED993E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371CE02D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69D0F38A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101BE321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0622835">
    <w:abstractNumId w:val="3"/>
  </w:num>
  <w:num w:numId="2" w16cid:durableId="183445745">
    <w:abstractNumId w:val="1"/>
  </w:num>
  <w:num w:numId="3" w16cid:durableId="581648168">
    <w:abstractNumId w:val="0"/>
  </w:num>
  <w:num w:numId="4" w16cid:durableId="49765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C3"/>
    <w:rsid w:val="000022A2"/>
    <w:rsid w:val="00005E16"/>
    <w:rsid w:val="000159F6"/>
    <w:rsid w:val="000161E0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1E7226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01306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B5C4F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03FE9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1F0C53F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21</TotalTime>
  <Pages>2</Pages>
  <Words>443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student</cp:lastModifiedBy>
  <cp:revision>2</cp:revision>
  <cp:lastPrinted>2014-01-07T11:46:00Z</cp:lastPrinted>
  <dcterms:created xsi:type="dcterms:W3CDTF">2024-02-08T10:16:00Z</dcterms:created>
  <dcterms:modified xsi:type="dcterms:W3CDTF">2024-02-08T10:16:00Z</dcterms:modified>
</cp:coreProperties>
</file>